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A" w:rsidRDefault="00B860EA" w:rsidP="00C8164C">
      <w:pPr>
        <w:pStyle w:val="20"/>
        <w:shd w:val="clear" w:color="auto" w:fill="auto"/>
        <w:ind w:firstLin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41.6pt;height:54.3pt;z-index:251658240">
            <v:imagedata r:id="rId7" o:title=""/>
          </v:shape>
        </w:pict>
      </w:r>
    </w:p>
    <w:p w:rsidR="00B860EA" w:rsidRDefault="00B860EA" w:rsidP="00C8164C">
      <w:pPr>
        <w:pStyle w:val="20"/>
        <w:shd w:val="clear" w:color="auto" w:fill="auto"/>
        <w:ind w:firstLine="0"/>
        <w:rPr>
          <w:b/>
        </w:rPr>
      </w:pPr>
    </w:p>
    <w:p w:rsidR="00B860EA" w:rsidRDefault="00B860EA" w:rsidP="00C8164C">
      <w:pPr>
        <w:pStyle w:val="20"/>
        <w:shd w:val="clear" w:color="auto" w:fill="auto"/>
        <w:ind w:firstLine="0"/>
        <w:rPr>
          <w:b/>
        </w:rPr>
      </w:pPr>
    </w:p>
    <w:p w:rsidR="00B860EA" w:rsidRDefault="00B860EA" w:rsidP="00C8164C">
      <w:pPr>
        <w:pStyle w:val="20"/>
        <w:shd w:val="clear" w:color="auto" w:fill="auto"/>
        <w:ind w:firstLine="0"/>
        <w:rPr>
          <w:b/>
        </w:rPr>
      </w:pPr>
    </w:p>
    <w:p w:rsidR="00B860EA" w:rsidRPr="00CE55B4" w:rsidRDefault="00B860EA" w:rsidP="00C8164C">
      <w:pPr>
        <w:pStyle w:val="20"/>
        <w:shd w:val="clear" w:color="auto" w:fill="auto"/>
        <w:ind w:firstLine="0"/>
        <w:rPr>
          <w:rFonts w:ascii="Times New Roman" w:hAnsi="Times New Roman"/>
          <w:b/>
          <w:szCs w:val="24"/>
        </w:rPr>
      </w:pPr>
      <w:r w:rsidRPr="00CE55B4">
        <w:rPr>
          <w:rFonts w:ascii="Times New Roman" w:hAnsi="Times New Roman"/>
          <w:b/>
          <w:szCs w:val="24"/>
        </w:rPr>
        <w:t>Российская Федерация</w:t>
      </w:r>
    </w:p>
    <w:p w:rsidR="00B860EA" w:rsidRPr="00CE55B4" w:rsidRDefault="00B860EA" w:rsidP="00C8164C">
      <w:pPr>
        <w:pStyle w:val="20"/>
        <w:shd w:val="clear" w:color="auto" w:fill="auto"/>
        <w:ind w:firstLine="0"/>
        <w:rPr>
          <w:rFonts w:ascii="Times New Roman" w:hAnsi="Times New Roman"/>
          <w:b/>
          <w:szCs w:val="24"/>
        </w:rPr>
      </w:pPr>
      <w:r w:rsidRPr="00CE55B4">
        <w:rPr>
          <w:rFonts w:ascii="Times New Roman" w:hAnsi="Times New Roman"/>
          <w:b/>
          <w:szCs w:val="24"/>
        </w:rPr>
        <w:t>Кемеровская область</w:t>
      </w:r>
    </w:p>
    <w:p w:rsidR="00B860EA" w:rsidRPr="00CE55B4" w:rsidRDefault="00B860EA" w:rsidP="00C8164C">
      <w:pPr>
        <w:pStyle w:val="20"/>
        <w:shd w:val="clear" w:color="auto" w:fill="auto"/>
        <w:ind w:firstLine="0"/>
        <w:rPr>
          <w:rFonts w:ascii="Times New Roman" w:hAnsi="Times New Roman"/>
          <w:b/>
          <w:szCs w:val="24"/>
        </w:rPr>
      </w:pPr>
      <w:r w:rsidRPr="00CE55B4">
        <w:rPr>
          <w:rFonts w:ascii="Times New Roman" w:hAnsi="Times New Roman"/>
          <w:b/>
          <w:szCs w:val="24"/>
        </w:rPr>
        <w:t>Мысковский городской округ</w:t>
      </w:r>
    </w:p>
    <w:p w:rsidR="00B860EA" w:rsidRPr="00CE55B4" w:rsidRDefault="00B860EA" w:rsidP="00C8164C">
      <w:pPr>
        <w:pStyle w:val="20"/>
        <w:shd w:val="clear" w:color="auto" w:fill="auto"/>
        <w:ind w:firstLine="0"/>
        <w:rPr>
          <w:rFonts w:ascii="Times New Roman" w:hAnsi="Times New Roman"/>
          <w:b/>
          <w:szCs w:val="24"/>
        </w:rPr>
      </w:pPr>
      <w:r w:rsidRPr="00CE55B4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B860EA" w:rsidRPr="00CE55B4" w:rsidRDefault="00B860EA" w:rsidP="00C816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55B4">
        <w:rPr>
          <w:rFonts w:ascii="Times New Roman" w:hAnsi="Times New Roman"/>
          <w:b/>
          <w:sz w:val="24"/>
          <w:szCs w:val="24"/>
        </w:rPr>
        <w:t>(пятый созыв)</w:t>
      </w:r>
    </w:p>
    <w:p w:rsidR="00B860EA" w:rsidRPr="00CE55B4" w:rsidRDefault="00B860EA" w:rsidP="00C8164C">
      <w:pPr>
        <w:pStyle w:val="Heading1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5B4">
        <w:rPr>
          <w:rFonts w:ascii="Times New Roman" w:hAnsi="Times New Roman" w:cs="Times New Roman"/>
          <w:sz w:val="24"/>
          <w:szCs w:val="24"/>
        </w:rPr>
        <w:t>Р Е Ш Е Н И Е</w:t>
      </w:r>
    </w:p>
    <w:p w:rsidR="00B860EA" w:rsidRPr="00CE55B4" w:rsidRDefault="00B860EA" w:rsidP="00C81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55B4">
        <w:rPr>
          <w:rFonts w:ascii="Times New Roman" w:hAnsi="Times New Roman"/>
          <w:b/>
          <w:sz w:val="24"/>
          <w:szCs w:val="24"/>
          <w:u w:val="single"/>
        </w:rPr>
        <w:t>от 17 июня 2014г. № 3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CE55B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B860EA" w:rsidRPr="00CE55B4" w:rsidRDefault="00B860EA" w:rsidP="00C81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5B4">
        <w:rPr>
          <w:rFonts w:ascii="Times New Roman" w:hAnsi="Times New Roman"/>
          <w:b/>
          <w:sz w:val="24"/>
          <w:szCs w:val="24"/>
        </w:rPr>
        <w:t xml:space="preserve">г.Мыски </w:t>
      </w:r>
    </w:p>
    <w:p w:rsidR="00B860EA" w:rsidRDefault="00B860EA" w:rsidP="00C8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0EA" w:rsidRDefault="00B860EA" w:rsidP="00C8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0EA" w:rsidRPr="00286234" w:rsidRDefault="00B860EA" w:rsidP="00C8164C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изменения в</w:t>
      </w:r>
      <w:r w:rsidRPr="00286234">
        <w:rPr>
          <w:rFonts w:ascii="Times New Roman" w:hAnsi="Times New Roman"/>
          <w:bCs/>
          <w:sz w:val="24"/>
          <w:szCs w:val="24"/>
        </w:rPr>
        <w:t xml:space="preserve"> 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86234">
        <w:rPr>
          <w:rFonts w:ascii="Times New Roman" w:hAnsi="Times New Roman"/>
          <w:bCs/>
          <w:sz w:val="24"/>
          <w:szCs w:val="24"/>
        </w:rPr>
        <w:t xml:space="preserve"> об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234">
        <w:rPr>
          <w:rFonts w:ascii="Times New Roman" w:hAnsi="Times New Roman"/>
          <w:bCs/>
          <w:sz w:val="24"/>
          <w:szCs w:val="24"/>
        </w:rPr>
        <w:t>ритуальных услуг и содержания мест захорон</w:t>
      </w:r>
      <w:r>
        <w:rPr>
          <w:rFonts w:ascii="Times New Roman" w:hAnsi="Times New Roman"/>
          <w:bCs/>
          <w:sz w:val="24"/>
          <w:szCs w:val="24"/>
        </w:rPr>
        <w:t xml:space="preserve">ения на территории Мысковского </w:t>
      </w:r>
      <w:r w:rsidRPr="00286234"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bCs/>
          <w:sz w:val="24"/>
          <w:szCs w:val="24"/>
        </w:rPr>
        <w:t>, утвержденное решением Совета народных депутатов Мысковского городского округа от 03.06.2014 № 27-н</w:t>
      </w:r>
    </w:p>
    <w:p w:rsidR="00B860EA" w:rsidRDefault="00B860EA" w:rsidP="00C8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EA" w:rsidRPr="00286234" w:rsidRDefault="00B860EA" w:rsidP="00C8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EA" w:rsidRPr="00286234" w:rsidRDefault="00B860EA" w:rsidP="00C81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62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Pr="00286234">
        <w:rPr>
          <w:rFonts w:ascii="Times New Roman" w:hAnsi="Times New Roman"/>
          <w:sz w:val="24"/>
          <w:szCs w:val="24"/>
        </w:rPr>
        <w:t xml:space="preserve"> Федеральным </w:t>
      </w:r>
      <w:hyperlink r:id="rId8" w:history="1">
        <w:r w:rsidRPr="00286234">
          <w:rPr>
            <w:rFonts w:ascii="Times New Roman" w:hAnsi="Times New Roman"/>
            <w:sz w:val="24"/>
            <w:szCs w:val="24"/>
          </w:rPr>
          <w:t>законом</w:t>
        </w:r>
      </w:hyperlink>
      <w:r w:rsidRPr="00286234"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деле», руководствуясь статьями 7, 32 Устава Мысковского городского округа, Совет народных депутатов Мысковского городского округа</w:t>
      </w:r>
    </w:p>
    <w:p w:rsidR="00B860EA" w:rsidRPr="00286234" w:rsidRDefault="00B860EA" w:rsidP="00C8164C">
      <w:pPr>
        <w:pStyle w:val="BodyText"/>
        <w:ind w:firstLine="720"/>
        <w:jc w:val="both"/>
        <w:rPr>
          <w:b/>
          <w:sz w:val="24"/>
          <w:szCs w:val="24"/>
        </w:rPr>
      </w:pPr>
      <w:r w:rsidRPr="00286234">
        <w:rPr>
          <w:b/>
          <w:sz w:val="24"/>
          <w:szCs w:val="24"/>
        </w:rPr>
        <w:t>р е ш и л:</w:t>
      </w:r>
    </w:p>
    <w:p w:rsidR="00B860EA" w:rsidRPr="00286234" w:rsidRDefault="00B860EA" w:rsidP="00C8164C">
      <w:pPr>
        <w:pStyle w:val="BodyText"/>
        <w:jc w:val="both"/>
        <w:rPr>
          <w:b/>
          <w:sz w:val="24"/>
          <w:szCs w:val="24"/>
        </w:rPr>
      </w:pPr>
    </w:p>
    <w:p w:rsidR="00B860EA" w:rsidRDefault="00B860EA" w:rsidP="00C816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>
        <w:rPr>
          <w:rFonts w:ascii="Times New Roman" w:hAnsi="Times New Roman"/>
          <w:bCs/>
          <w:sz w:val="24"/>
          <w:szCs w:val="24"/>
        </w:rPr>
        <w:t xml:space="preserve"> пункт 3.1 статьи 3</w:t>
      </w:r>
      <w:r w:rsidRPr="00286234">
        <w:rPr>
          <w:rFonts w:ascii="Times New Roman" w:hAnsi="Times New Roman"/>
          <w:bCs/>
          <w:sz w:val="24"/>
          <w:szCs w:val="24"/>
        </w:rPr>
        <w:t xml:space="preserve"> Положени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86234">
        <w:rPr>
          <w:rFonts w:ascii="Times New Roman" w:hAnsi="Times New Roman"/>
          <w:bCs/>
          <w:sz w:val="24"/>
          <w:szCs w:val="24"/>
        </w:rPr>
        <w:t xml:space="preserve"> об 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6234">
        <w:rPr>
          <w:rFonts w:ascii="Times New Roman" w:hAnsi="Times New Roman"/>
          <w:bCs/>
          <w:sz w:val="24"/>
          <w:szCs w:val="24"/>
        </w:rPr>
        <w:t>ритуальных услуг и содержания мест захорон</w:t>
      </w:r>
      <w:r>
        <w:rPr>
          <w:rFonts w:ascii="Times New Roman" w:hAnsi="Times New Roman"/>
          <w:bCs/>
          <w:sz w:val="24"/>
          <w:szCs w:val="24"/>
        </w:rPr>
        <w:t xml:space="preserve">ения на территории Мысковского </w:t>
      </w:r>
      <w:r w:rsidRPr="00286234"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bCs/>
          <w:sz w:val="24"/>
          <w:szCs w:val="24"/>
        </w:rPr>
        <w:t xml:space="preserve">, утвержденного решением Совета народных депутатов Мысковского городского округа от 03.06.2014 № 27-н внести изменение, изложив его в следующей редакции: </w:t>
      </w:r>
    </w:p>
    <w:p w:rsidR="00B860EA" w:rsidRPr="007E013C" w:rsidRDefault="00B860EA" w:rsidP="007E0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013C">
        <w:rPr>
          <w:rFonts w:ascii="Times New Roman" w:hAnsi="Times New Roman"/>
          <w:sz w:val="24"/>
          <w:szCs w:val="24"/>
        </w:rPr>
        <w:t xml:space="preserve">«3.1. Услуги по погребению (ритуальные услуги) могут оказываться специализированной службой по вопросам похоронного дела (далее </w:t>
      </w:r>
      <w:r>
        <w:rPr>
          <w:rFonts w:ascii="Times New Roman" w:hAnsi="Times New Roman"/>
          <w:sz w:val="24"/>
          <w:szCs w:val="24"/>
        </w:rPr>
        <w:t>-</w:t>
      </w:r>
      <w:r w:rsidRPr="007E013C">
        <w:rPr>
          <w:rFonts w:ascii="Times New Roman" w:hAnsi="Times New Roman"/>
          <w:sz w:val="24"/>
          <w:szCs w:val="24"/>
        </w:rPr>
        <w:t xml:space="preserve"> специализированная служба), юридическими лицами, индивидуальными предпринимателями, оказывающим</w:t>
      </w:r>
      <w:r>
        <w:rPr>
          <w:rFonts w:ascii="Times New Roman" w:hAnsi="Times New Roman"/>
          <w:sz w:val="24"/>
          <w:szCs w:val="24"/>
        </w:rPr>
        <w:t>и</w:t>
      </w:r>
      <w:r w:rsidRPr="007E013C">
        <w:rPr>
          <w:rFonts w:ascii="Times New Roman" w:hAnsi="Times New Roman"/>
          <w:sz w:val="24"/>
          <w:szCs w:val="24"/>
        </w:rPr>
        <w:t xml:space="preserve"> данного рода услуги и организующи</w:t>
      </w:r>
      <w:r>
        <w:rPr>
          <w:rFonts w:ascii="Times New Roman" w:hAnsi="Times New Roman"/>
          <w:sz w:val="24"/>
          <w:szCs w:val="24"/>
        </w:rPr>
        <w:t>е</w:t>
      </w:r>
      <w:r w:rsidRPr="007E013C">
        <w:rPr>
          <w:rFonts w:ascii="Times New Roman" w:hAnsi="Times New Roman"/>
          <w:sz w:val="24"/>
          <w:szCs w:val="24"/>
        </w:rPr>
        <w:t xml:space="preserve"> свою деятельность в соответствии с санитарными и экологическими требованиями и правилами содержания мест погребения согласно </w:t>
      </w:r>
      <w:r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7E013C">
        <w:rPr>
          <w:rFonts w:ascii="Times New Roman" w:hAnsi="Times New Roman"/>
          <w:sz w:val="24"/>
          <w:szCs w:val="24"/>
        </w:rPr>
        <w:t>.».</w:t>
      </w:r>
    </w:p>
    <w:p w:rsidR="00B860EA" w:rsidRPr="00286234" w:rsidRDefault="00B860EA" w:rsidP="00C81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234">
        <w:rPr>
          <w:rFonts w:ascii="Times New Roman" w:hAnsi="Times New Roman"/>
          <w:sz w:val="24"/>
          <w:szCs w:val="24"/>
        </w:rPr>
        <w:t xml:space="preserve">. Настоящее решение направить </w:t>
      </w:r>
      <w:r>
        <w:rPr>
          <w:rFonts w:ascii="Times New Roman" w:hAnsi="Times New Roman"/>
          <w:sz w:val="24"/>
          <w:szCs w:val="24"/>
        </w:rPr>
        <w:t>г</w:t>
      </w:r>
      <w:r w:rsidRPr="0028623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е</w:t>
      </w:r>
      <w:r w:rsidRPr="00286234">
        <w:rPr>
          <w:rFonts w:ascii="Times New Roman" w:hAnsi="Times New Roman"/>
          <w:sz w:val="24"/>
          <w:szCs w:val="24"/>
        </w:rPr>
        <w:t xml:space="preserve"> Мысковского городского округа для подписания и опубликования (обнародования) в установленном порядке. </w:t>
      </w:r>
    </w:p>
    <w:p w:rsidR="00B860EA" w:rsidRPr="00286234" w:rsidRDefault="00B860EA" w:rsidP="00C816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6234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B860EA" w:rsidRPr="00286234" w:rsidRDefault="00B860EA" w:rsidP="00C816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8623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</w:t>
      </w:r>
      <w:r>
        <w:rPr>
          <w:rFonts w:ascii="Times New Roman" w:hAnsi="Times New Roman"/>
          <w:sz w:val="24"/>
          <w:szCs w:val="24"/>
        </w:rPr>
        <w:t>управления и безопасности (Е.А.</w:t>
      </w:r>
      <w:r w:rsidRPr="00286234">
        <w:rPr>
          <w:rFonts w:ascii="Times New Roman" w:hAnsi="Times New Roman"/>
          <w:sz w:val="24"/>
          <w:szCs w:val="24"/>
        </w:rPr>
        <w:t>Краснов).</w:t>
      </w:r>
    </w:p>
    <w:p w:rsidR="00B860EA" w:rsidRDefault="00B860EA" w:rsidP="00C8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EA" w:rsidRDefault="00B860EA" w:rsidP="00C81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234">
        <w:rPr>
          <w:rFonts w:ascii="Times New Roman" w:hAnsi="Times New Roman"/>
          <w:b/>
          <w:sz w:val="24"/>
          <w:szCs w:val="24"/>
        </w:rPr>
        <w:t>Председатель Совета народных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6234">
        <w:rPr>
          <w:rFonts w:ascii="Times New Roman" w:hAnsi="Times New Roman"/>
          <w:b/>
          <w:sz w:val="24"/>
          <w:szCs w:val="24"/>
        </w:rPr>
        <w:t xml:space="preserve">депутатов </w:t>
      </w:r>
    </w:p>
    <w:p w:rsidR="00B860EA" w:rsidRPr="00286234" w:rsidRDefault="00B860EA" w:rsidP="00C81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234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86234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Е.В.</w:t>
      </w:r>
      <w:r w:rsidRPr="00286234">
        <w:rPr>
          <w:rFonts w:ascii="Times New Roman" w:hAnsi="Times New Roman"/>
          <w:b/>
          <w:sz w:val="24"/>
          <w:szCs w:val="24"/>
        </w:rPr>
        <w:t>Тимофеев</w:t>
      </w:r>
    </w:p>
    <w:p w:rsidR="00B860EA" w:rsidRDefault="00B860EA" w:rsidP="00C8164C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0EA" w:rsidRPr="00286234" w:rsidRDefault="00B860EA" w:rsidP="00C8164C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286234">
        <w:rPr>
          <w:rFonts w:ascii="Times New Roman" w:hAnsi="Times New Roman"/>
          <w:b/>
          <w:sz w:val="24"/>
          <w:szCs w:val="24"/>
        </w:rPr>
        <w:t xml:space="preserve"> Мысковского городского округа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Д.Л.Иванов</w:t>
      </w:r>
    </w:p>
    <w:p w:rsidR="00B860EA" w:rsidRPr="00286234" w:rsidRDefault="00B860EA" w:rsidP="00C8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EA" w:rsidRPr="00286234" w:rsidRDefault="00B860EA" w:rsidP="00C8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34">
        <w:rPr>
          <w:rFonts w:ascii="Times New Roman" w:hAnsi="Times New Roman"/>
          <w:sz w:val="24"/>
          <w:szCs w:val="24"/>
        </w:rPr>
        <w:t>«____»______________2014г.</w:t>
      </w:r>
    </w:p>
    <w:p w:rsidR="00B860EA" w:rsidRPr="00CE55B4" w:rsidRDefault="00B860EA" w:rsidP="00C816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057C">
        <w:rPr>
          <w:rFonts w:ascii="Times New Roman" w:hAnsi="Times New Roman"/>
          <w:sz w:val="20"/>
          <w:szCs w:val="20"/>
        </w:rPr>
        <w:t xml:space="preserve">        (дата подписания)</w:t>
      </w:r>
    </w:p>
    <w:sectPr w:rsidR="00B860EA" w:rsidRPr="00CE55B4" w:rsidSect="00090F21">
      <w:headerReference w:type="even" r:id="rId9"/>
      <w:headerReference w:type="default" r:id="rId10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EA" w:rsidRDefault="00B860EA" w:rsidP="0026754A">
      <w:r>
        <w:separator/>
      </w:r>
    </w:p>
  </w:endnote>
  <w:endnote w:type="continuationSeparator" w:id="0">
    <w:p w:rsidR="00B860EA" w:rsidRDefault="00B860EA" w:rsidP="002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EA" w:rsidRDefault="00B860EA" w:rsidP="0026754A">
      <w:r>
        <w:separator/>
      </w:r>
    </w:p>
  </w:footnote>
  <w:footnote w:type="continuationSeparator" w:id="0">
    <w:p w:rsidR="00B860EA" w:rsidRDefault="00B860EA" w:rsidP="0026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A" w:rsidRDefault="00B860EA" w:rsidP="00580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0EA" w:rsidRDefault="00B86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A" w:rsidRDefault="00B860EA" w:rsidP="0058065B">
    <w:pPr>
      <w:pStyle w:val="Header"/>
      <w:framePr w:wrap="around" w:vAnchor="text" w:hAnchor="margin" w:xAlign="center" w:y="1"/>
      <w:rPr>
        <w:rStyle w:val="PageNumber"/>
      </w:rPr>
    </w:pPr>
  </w:p>
  <w:p w:rsidR="00B860EA" w:rsidRDefault="00B860EA" w:rsidP="00CE55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346"/>
    <w:multiLevelType w:val="multilevel"/>
    <w:tmpl w:val="38C0A49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70D27FB3"/>
    <w:multiLevelType w:val="hybridMultilevel"/>
    <w:tmpl w:val="F4C60D04"/>
    <w:lvl w:ilvl="0" w:tplc="03DC5D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6C11397"/>
    <w:multiLevelType w:val="hybridMultilevel"/>
    <w:tmpl w:val="CA0A6218"/>
    <w:lvl w:ilvl="0" w:tplc="811C7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48C"/>
    <w:rsid w:val="00003AA8"/>
    <w:rsid w:val="000066A6"/>
    <w:rsid w:val="000075CA"/>
    <w:rsid w:val="00010CD1"/>
    <w:rsid w:val="0001469A"/>
    <w:rsid w:val="000201D2"/>
    <w:rsid w:val="0002089B"/>
    <w:rsid w:val="00020C55"/>
    <w:rsid w:val="00020D7F"/>
    <w:rsid w:val="0002128E"/>
    <w:rsid w:val="00026CB8"/>
    <w:rsid w:val="000549F6"/>
    <w:rsid w:val="000815C3"/>
    <w:rsid w:val="00090F21"/>
    <w:rsid w:val="00091E11"/>
    <w:rsid w:val="000B791A"/>
    <w:rsid w:val="000C26D9"/>
    <w:rsid w:val="000D0A3F"/>
    <w:rsid w:val="000D1F3D"/>
    <w:rsid w:val="000D2921"/>
    <w:rsid w:val="000E7980"/>
    <w:rsid w:val="000F72DF"/>
    <w:rsid w:val="00101A64"/>
    <w:rsid w:val="00114024"/>
    <w:rsid w:val="001147DA"/>
    <w:rsid w:val="00115E36"/>
    <w:rsid w:val="00116AF7"/>
    <w:rsid w:val="001413C1"/>
    <w:rsid w:val="00145400"/>
    <w:rsid w:val="0016371A"/>
    <w:rsid w:val="00165FC9"/>
    <w:rsid w:val="001752ED"/>
    <w:rsid w:val="00180B7B"/>
    <w:rsid w:val="001B0A6E"/>
    <w:rsid w:val="001D3ED5"/>
    <w:rsid w:val="001E148A"/>
    <w:rsid w:val="00207529"/>
    <w:rsid w:val="002142F0"/>
    <w:rsid w:val="00215BAE"/>
    <w:rsid w:val="00216BF3"/>
    <w:rsid w:val="00240639"/>
    <w:rsid w:val="00245088"/>
    <w:rsid w:val="00257AFC"/>
    <w:rsid w:val="002667FF"/>
    <w:rsid w:val="002668CC"/>
    <w:rsid w:val="0026754A"/>
    <w:rsid w:val="00286234"/>
    <w:rsid w:val="0029209E"/>
    <w:rsid w:val="002B02E6"/>
    <w:rsid w:val="002B1C1E"/>
    <w:rsid w:val="002C03AE"/>
    <w:rsid w:val="002F7975"/>
    <w:rsid w:val="00301C8A"/>
    <w:rsid w:val="0033505C"/>
    <w:rsid w:val="003460B8"/>
    <w:rsid w:val="00385688"/>
    <w:rsid w:val="003B0C40"/>
    <w:rsid w:val="003C3C9A"/>
    <w:rsid w:val="003D4C71"/>
    <w:rsid w:val="003D5492"/>
    <w:rsid w:val="003E068A"/>
    <w:rsid w:val="003E612E"/>
    <w:rsid w:val="00410FAB"/>
    <w:rsid w:val="00412032"/>
    <w:rsid w:val="00421E28"/>
    <w:rsid w:val="00425A94"/>
    <w:rsid w:val="0043009F"/>
    <w:rsid w:val="00440C3B"/>
    <w:rsid w:val="00455338"/>
    <w:rsid w:val="00457053"/>
    <w:rsid w:val="0048248C"/>
    <w:rsid w:val="00490B99"/>
    <w:rsid w:val="004A1E73"/>
    <w:rsid w:val="004B5FD2"/>
    <w:rsid w:val="004D1385"/>
    <w:rsid w:val="004E0A11"/>
    <w:rsid w:val="005132CA"/>
    <w:rsid w:val="005608E6"/>
    <w:rsid w:val="005638F5"/>
    <w:rsid w:val="0058065B"/>
    <w:rsid w:val="0058133D"/>
    <w:rsid w:val="00597374"/>
    <w:rsid w:val="005B1409"/>
    <w:rsid w:val="005B4952"/>
    <w:rsid w:val="005B4CA9"/>
    <w:rsid w:val="005E7873"/>
    <w:rsid w:val="00615F9A"/>
    <w:rsid w:val="006321C1"/>
    <w:rsid w:val="00643B2D"/>
    <w:rsid w:val="006448AE"/>
    <w:rsid w:val="00646893"/>
    <w:rsid w:val="00651D39"/>
    <w:rsid w:val="00665DFB"/>
    <w:rsid w:val="00674E1D"/>
    <w:rsid w:val="00682B5F"/>
    <w:rsid w:val="006B6018"/>
    <w:rsid w:val="006E15EC"/>
    <w:rsid w:val="006F345C"/>
    <w:rsid w:val="00711071"/>
    <w:rsid w:val="00715C3E"/>
    <w:rsid w:val="0072650D"/>
    <w:rsid w:val="0075070C"/>
    <w:rsid w:val="00762CDF"/>
    <w:rsid w:val="00762F3B"/>
    <w:rsid w:val="00765E65"/>
    <w:rsid w:val="00767E8F"/>
    <w:rsid w:val="00780C05"/>
    <w:rsid w:val="00786966"/>
    <w:rsid w:val="007A0446"/>
    <w:rsid w:val="007A1B72"/>
    <w:rsid w:val="007B15A6"/>
    <w:rsid w:val="007C191A"/>
    <w:rsid w:val="007D382C"/>
    <w:rsid w:val="007E013C"/>
    <w:rsid w:val="00825071"/>
    <w:rsid w:val="00826B7B"/>
    <w:rsid w:val="008555F3"/>
    <w:rsid w:val="00866F71"/>
    <w:rsid w:val="0087511E"/>
    <w:rsid w:val="00880D9B"/>
    <w:rsid w:val="00886F1C"/>
    <w:rsid w:val="008B633A"/>
    <w:rsid w:val="008B7A94"/>
    <w:rsid w:val="008D11E1"/>
    <w:rsid w:val="008E053E"/>
    <w:rsid w:val="008E3EEE"/>
    <w:rsid w:val="008E4519"/>
    <w:rsid w:val="00902CFD"/>
    <w:rsid w:val="009059FB"/>
    <w:rsid w:val="009163C7"/>
    <w:rsid w:val="009172AB"/>
    <w:rsid w:val="00947234"/>
    <w:rsid w:val="00951C5F"/>
    <w:rsid w:val="0096535F"/>
    <w:rsid w:val="0096769F"/>
    <w:rsid w:val="009C3539"/>
    <w:rsid w:val="009C3EE0"/>
    <w:rsid w:val="009F5078"/>
    <w:rsid w:val="00A11F4A"/>
    <w:rsid w:val="00A14AFF"/>
    <w:rsid w:val="00A249C7"/>
    <w:rsid w:val="00A26798"/>
    <w:rsid w:val="00A33E6C"/>
    <w:rsid w:val="00A3626F"/>
    <w:rsid w:val="00AA06FC"/>
    <w:rsid w:val="00AA14C0"/>
    <w:rsid w:val="00AD3A02"/>
    <w:rsid w:val="00AD6EDA"/>
    <w:rsid w:val="00AF1C57"/>
    <w:rsid w:val="00B2025E"/>
    <w:rsid w:val="00B30D34"/>
    <w:rsid w:val="00B441B0"/>
    <w:rsid w:val="00B44609"/>
    <w:rsid w:val="00B47905"/>
    <w:rsid w:val="00B8413C"/>
    <w:rsid w:val="00B860EA"/>
    <w:rsid w:val="00BB0C68"/>
    <w:rsid w:val="00BC057C"/>
    <w:rsid w:val="00BE7D25"/>
    <w:rsid w:val="00C0105A"/>
    <w:rsid w:val="00C03A6C"/>
    <w:rsid w:val="00C13AEC"/>
    <w:rsid w:val="00C367AB"/>
    <w:rsid w:val="00C51327"/>
    <w:rsid w:val="00C652C1"/>
    <w:rsid w:val="00C75081"/>
    <w:rsid w:val="00C8164C"/>
    <w:rsid w:val="00C82BC0"/>
    <w:rsid w:val="00CC6EF3"/>
    <w:rsid w:val="00CE55B4"/>
    <w:rsid w:val="00CE79C8"/>
    <w:rsid w:val="00CF462C"/>
    <w:rsid w:val="00D16A31"/>
    <w:rsid w:val="00D21090"/>
    <w:rsid w:val="00D23AE1"/>
    <w:rsid w:val="00D338E6"/>
    <w:rsid w:val="00DA7E87"/>
    <w:rsid w:val="00DB3824"/>
    <w:rsid w:val="00DD3C7C"/>
    <w:rsid w:val="00DE0F60"/>
    <w:rsid w:val="00DE7A31"/>
    <w:rsid w:val="00DF65D9"/>
    <w:rsid w:val="00E257C0"/>
    <w:rsid w:val="00E27A2E"/>
    <w:rsid w:val="00E32A3D"/>
    <w:rsid w:val="00E344D1"/>
    <w:rsid w:val="00E363A2"/>
    <w:rsid w:val="00E4718E"/>
    <w:rsid w:val="00E64C9D"/>
    <w:rsid w:val="00E84CA2"/>
    <w:rsid w:val="00E94F76"/>
    <w:rsid w:val="00EA4368"/>
    <w:rsid w:val="00EB33E9"/>
    <w:rsid w:val="00EC4136"/>
    <w:rsid w:val="00EE0202"/>
    <w:rsid w:val="00EE4FF4"/>
    <w:rsid w:val="00F12C8D"/>
    <w:rsid w:val="00F1698F"/>
    <w:rsid w:val="00F20323"/>
    <w:rsid w:val="00F2060F"/>
    <w:rsid w:val="00F223BB"/>
    <w:rsid w:val="00F23325"/>
    <w:rsid w:val="00F53AEC"/>
    <w:rsid w:val="00F656C3"/>
    <w:rsid w:val="00F66620"/>
    <w:rsid w:val="00F7126F"/>
    <w:rsid w:val="00F74047"/>
    <w:rsid w:val="00F75CE3"/>
    <w:rsid w:val="00F87179"/>
    <w:rsid w:val="00F93996"/>
    <w:rsid w:val="00F946B7"/>
    <w:rsid w:val="00FC044A"/>
    <w:rsid w:val="00FC4155"/>
    <w:rsid w:val="00FD13D1"/>
    <w:rsid w:val="00FD77BC"/>
    <w:rsid w:val="00FE72F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057C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B5F"/>
    <w:rPr>
      <w:rFonts w:ascii="Cambria" w:hAnsi="Cambria"/>
      <w:b/>
      <w:kern w:val="32"/>
      <w:sz w:val="32"/>
      <w:lang w:val="x-none" w:eastAsia="en-US"/>
    </w:rPr>
  </w:style>
  <w:style w:type="paragraph" w:customStyle="1" w:styleId="ConsPlusNonformat">
    <w:name w:val="ConsPlusNonformat"/>
    <w:uiPriority w:val="99"/>
    <w:rsid w:val="004824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7A9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B7A94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8B7A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A94"/>
    <w:rPr>
      <w:rFonts w:ascii="Times New Roman" w:hAnsi="Times New Roman"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F93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06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E8F"/>
    <w:rPr>
      <w:lang w:val="x-none" w:eastAsia="en-US"/>
    </w:rPr>
  </w:style>
  <w:style w:type="character" w:styleId="PageNumber">
    <w:name w:val="page number"/>
    <w:basedOn w:val="DefaultParagraphFont"/>
    <w:uiPriority w:val="99"/>
    <w:rsid w:val="005806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E8F"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uiPriority w:val="99"/>
    <w:rsid w:val="003C3C9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BC057C"/>
    <w:rPr>
      <w:sz w:val="24"/>
    </w:rPr>
  </w:style>
  <w:style w:type="paragraph" w:customStyle="1" w:styleId="20">
    <w:name w:val="Основной текст (2)"/>
    <w:basedOn w:val="Normal"/>
    <w:link w:val="2"/>
    <w:uiPriority w:val="99"/>
    <w:rsid w:val="00BC057C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C05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B5F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8B9A3A080B8AB2217559AF0B5E39B155AA2F6C154B7562255AD574D680B24B1D436BU06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1</Pages>
  <Words>336</Words>
  <Characters>1917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2014-06-18T04:08:00Z</cp:lastPrinted>
  <dcterms:created xsi:type="dcterms:W3CDTF">2014-06-02T15:17:00Z</dcterms:created>
  <dcterms:modified xsi:type="dcterms:W3CDTF">2014-06-20T06:13:00Z</dcterms:modified>
</cp:coreProperties>
</file>